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67C" w:rsidRPr="0090667C" w:rsidRDefault="0090667C" w:rsidP="0090667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0667C">
        <w:rPr>
          <w:b/>
          <w:sz w:val="28"/>
          <w:szCs w:val="28"/>
        </w:rPr>
        <w:t>Порядок использования открытого огня и разведения костров на землях сельскохозяйственного назначения, землях запаса и землях населенных пунктов.</w:t>
      </w:r>
    </w:p>
    <w:p w:rsidR="00687DB9" w:rsidRDefault="0090667C" w:rsidP="0090667C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5D783B" w:rsidRPr="006D564F">
        <w:rPr>
          <w:sz w:val="28"/>
          <w:szCs w:val="28"/>
        </w:rPr>
        <w:t>Правила противопожарного режима в РФ (утверждены Постановлением Правительства РФ</w:t>
      </w:r>
      <w:r>
        <w:rPr>
          <w:sz w:val="28"/>
          <w:szCs w:val="28"/>
        </w:rPr>
        <w:t xml:space="preserve"> от 16 сентября 2020 года №1479)</w:t>
      </w:r>
      <w:r w:rsidR="00990CB0">
        <w:rPr>
          <w:sz w:val="28"/>
          <w:szCs w:val="28"/>
        </w:rPr>
        <w:t>.</w:t>
      </w:r>
    </w:p>
    <w:p w:rsidR="0090667C" w:rsidRDefault="0090667C" w:rsidP="0090667C">
      <w:pPr>
        <w:jc w:val="center"/>
        <w:rPr>
          <w:sz w:val="28"/>
          <w:szCs w:val="28"/>
        </w:rPr>
      </w:pPr>
    </w:p>
    <w:p w:rsidR="0090667C" w:rsidRPr="006D564F" w:rsidRDefault="0090667C" w:rsidP="0090667C">
      <w:pPr>
        <w:jc w:val="center"/>
        <w:rPr>
          <w:sz w:val="28"/>
          <w:szCs w:val="28"/>
        </w:rPr>
      </w:pPr>
    </w:p>
    <w:p w:rsidR="00687DB9" w:rsidRPr="00687DB9" w:rsidRDefault="0090667C" w:rsidP="00687DB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</w:t>
      </w:r>
      <w:r w:rsidR="00687DB9" w:rsidRPr="00687DB9">
        <w:rPr>
          <w:sz w:val="28"/>
          <w:szCs w:val="28"/>
        </w:rPr>
        <w:t>спользование открытого огня должно осуществляться в специально оборудованных местах при выполнении следующих требований:</w:t>
      </w:r>
    </w:p>
    <w:p w:rsidR="00687DB9" w:rsidRPr="00687DB9" w:rsidRDefault="00687DB9" w:rsidP="00687DB9">
      <w:pPr>
        <w:pStyle w:val="formattext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sz w:val="28"/>
          <w:szCs w:val="28"/>
        </w:rPr>
      </w:pPr>
      <w:r w:rsidRPr="00687DB9">
        <w:rPr>
          <w:sz w:val="28"/>
          <w:szCs w:val="28"/>
        </w:rPr>
        <w:t>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метра;</w:t>
      </w:r>
    </w:p>
    <w:p w:rsidR="00687DB9" w:rsidRPr="00687DB9" w:rsidRDefault="00687DB9" w:rsidP="00687DB9">
      <w:pPr>
        <w:pStyle w:val="formattext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sz w:val="28"/>
          <w:szCs w:val="28"/>
        </w:rPr>
      </w:pPr>
      <w:r w:rsidRPr="00687DB9">
        <w:rPr>
          <w:sz w:val="28"/>
          <w:szCs w:val="28"/>
        </w:rPr>
        <w:t>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687DB9" w:rsidRPr="00687DB9" w:rsidRDefault="00687DB9" w:rsidP="00687DB9">
      <w:pPr>
        <w:pStyle w:val="formattext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sz w:val="28"/>
          <w:szCs w:val="28"/>
        </w:rPr>
      </w:pPr>
      <w:r w:rsidRPr="00687DB9">
        <w:rPr>
          <w:sz w:val="28"/>
          <w:szCs w:val="28"/>
        </w:rPr>
        <w:t>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687DB9" w:rsidRDefault="00687DB9" w:rsidP="00687DB9">
      <w:pPr>
        <w:pStyle w:val="formattext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sz w:val="28"/>
          <w:szCs w:val="28"/>
        </w:rPr>
      </w:pPr>
      <w:r w:rsidRPr="00687DB9">
        <w:rPr>
          <w:sz w:val="28"/>
          <w:szCs w:val="28"/>
        </w:rPr>
        <w:t>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687DB9" w:rsidRDefault="00687DB9" w:rsidP="00687DB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87DB9">
        <w:rPr>
          <w:sz w:val="28"/>
          <w:szCs w:val="28"/>
        </w:rPr>
        <w:t>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</w:t>
      </w:r>
      <w:r>
        <w:rPr>
          <w:sz w:val="28"/>
          <w:szCs w:val="28"/>
        </w:rPr>
        <w:t xml:space="preserve"> </w:t>
      </w:r>
      <w:r w:rsidRPr="00687DB9">
        <w:rPr>
          <w:sz w:val="28"/>
          <w:szCs w:val="28"/>
        </w:rPr>
        <w:t xml:space="preserve">подпунктами </w:t>
      </w:r>
      <w:r>
        <w:rPr>
          <w:sz w:val="28"/>
          <w:szCs w:val="28"/>
        </w:rPr>
        <w:t>«</w:t>
      </w:r>
      <w:r w:rsidRPr="00687DB9">
        <w:rPr>
          <w:sz w:val="28"/>
          <w:szCs w:val="28"/>
        </w:rPr>
        <w:t>б</w:t>
      </w:r>
      <w:r>
        <w:rPr>
          <w:sz w:val="28"/>
          <w:szCs w:val="28"/>
        </w:rPr>
        <w:t xml:space="preserve">» </w:t>
      </w:r>
      <w:r w:rsidRPr="00687DB9">
        <w:rPr>
          <w:sz w:val="28"/>
          <w:szCs w:val="28"/>
        </w:rPr>
        <w:t>и</w:t>
      </w:r>
      <w:r>
        <w:rPr>
          <w:sz w:val="28"/>
          <w:szCs w:val="28"/>
        </w:rPr>
        <w:t xml:space="preserve"> «</w:t>
      </w:r>
      <w:r w:rsidRPr="00687DB9">
        <w:rPr>
          <w:sz w:val="28"/>
          <w:szCs w:val="28"/>
        </w:rPr>
        <w:t>в</w:t>
      </w:r>
      <w:r>
        <w:rPr>
          <w:sz w:val="28"/>
          <w:szCs w:val="28"/>
        </w:rPr>
        <w:t>»</w:t>
      </w:r>
      <w:r w:rsidRPr="00687DB9">
        <w:rPr>
          <w:sz w:val="28"/>
          <w:szCs w:val="28"/>
        </w:rPr>
        <w:t>, могут быть уменьшены вдвое. При этом устройство противопожарной минерализованной полосы не требуется.</w:t>
      </w:r>
    </w:p>
    <w:p w:rsidR="00687DB9" w:rsidRPr="00687DB9" w:rsidRDefault="00687DB9" w:rsidP="00687DB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87DB9">
        <w:rPr>
          <w:sz w:val="28"/>
          <w:szCs w:val="28"/>
        </w:rPr>
        <w:t>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687DB9" w:rsidRPr="00687DB9" w:rsidRDefault="00687DB9" w:rsidP="00687DB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87DB9">
        <w:rPr>
          <w:sz w:val="28"/>
          <w:szCs w:val="28"/>
        </w:rPr>
        <w:t>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пунктов, а также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</w:p>
    <w:p w:rsidR="00687DB9" w:rsidRPr="00687DB9" w:rsidRDefault="00687DB9" w:rsidP="00687DB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87DB9">
        <w:rPr>
          <w:sz w:val="28"/>
          <w:szCs w:val="28"/>
        </w:rPr>
        <w:t>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687DB9" w:rsidRPr="00687DB9" w:rsidRDefault="00687DB9" w:rsidP="00687DB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87DB9">
        <w:rPr>
          <w:sz w:val="28"/>
          <w:szCs w:val="28"/>
        </w:rPr>
        <w:lastRenderedPageBreak/>
        <w:t>Использование открытого огня запрещается:</w:t>
      </w:r>
    </w:p>
    <w:p w:rsidR="00687DB9" w:rsidRPr="00687DB9" w:rsidRDefault="00687DB9" w:rsidP="0040098C">
      <w:pPr>
        <w:pStyle w:val="formattext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sz w:val="28"/>
          <w:szCs w:val="28"/>
        </w:rPr>
      </w:pPr>
      <w:r w:rsidRPr="00687DB9">
        <w:rPr>
          <w:sz w:val="28"/>
          <w:szCs w:val="28"/>
        </w:rPr>
        <w:t>на торфяных почвах;</w:t>
      </w:r>
    </w:p>
    <w:p w:rsidR="00687DB9" w:rsidRPr="00687DB9" w:rsidRDefault="00687DB9" w:rsidP="0040098C">
      <w:pPr>
        <w:pStyle w:val="formattext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sz w:val="28"/>
          <w:szCs w:val="28"/>
        </w:rPr>
      </w:pPr>
      <w:r w:rsidRPr="00687DB9">
        <w:rPr>
          <w:sz w:val="28"/>
          <w:szCs w:val="28"/>
        </w:rPr>
        <w:t>при установлении на соответствующей территории особого противопожарного режима;</w:t>
      </w:r>
    </w:p>
    <w:p w:rsidR="00687DB9" w:rsidRPr="00687DB9" w:rsidRDefault="00687DB9" w:rsidP="0040098C">
      <w:pPr>
        <w:pStyle w:val="formattext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sz w:val="28"/>
          <w:szCs w:val="28"/>
        </w:rPr>
      </w:pPr>
      <w:r w:rsidRPr="00687DB9">
        <w:rPr>
          <w:sz w:val="28"/>
          <w:szCs w:val="28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687DB9" w:rsidRPr="00687DB9" w:rsidRDefault="00687DB9" w:rsidP="0040098C">
      <w:pPr>
        <w:pStyle w:val="formattext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sz w:val="28"/>
          <w:szCs w:val="28"/>
        </w:rPr>
      </w:pPr>
      <w:r w:rsidRPr="00687DB9">
        <w:rPr>
          <w:sz w:val="28"/>
          <w:szCs w:val="28"/>
        </w:rPr>
        <w:t>под кронами деревьев хвойных пород;</w:t>
      </w:r>
    </w:p>
    <w:p w:rsidR="00687DB9" w:rsidRPr="00687DB9" w:rsidRDefault="00687DB9" w:rsidP="0040098C">
      <w:pPr>
        <w:pStyle w:val="formattext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sz w:val="28"/>
          <w:szCs w:val="28"/>
        </w:rPr>
      </w:pPr>
      <w:r w:rsidRPr="00687DB9">
        <w:rPr>
          <w:sz w:val="28"/>
          <w:szCs w:val="28"/>
        </w:rPr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687DB9" w:rsidRPr="00687DB9" w:rsidRDefault="00687DB9" w:rsidP="0040098C">
      <w:pPr>
        <w:pStyle w:val="formattext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sz w:val="28"/>
          <w:szCs w:val="28"/>
        </w:rPr>
      </w:pPr>
      <w:r w:rsidRPr="00687DB9">
        <w:rPr>
          <w:sz w:val="28"/>
          <w:szCs w:val="28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687DB9" w:rsidRPr="00687DB9" w:rsidRDefault="00687DB9" w:rsidP="0040098C">
      <w:pPr>
        <w:pStyle w:val="formattext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sz w:val="28"/>
          <w:szCs w:val="28"/>
        </w:rPr>
      </w:pPr>
      <w:r w:rsidRPr="00687DB9">
        <w:rPr>
          <w:sz w:val="28"/>
          <w:szCs w:val="28"/>
        </w:rPr>
        <w:t>при скорости ветра, превышающей значение 10 метров в секунду.</w:t>
      </w:r>
    </w:p>
    <w:p w:rsidR="00687DB9" w:rsidRPr="00687DB9" w:rsidRDefault="00687DB9" w:rsidP="00687DB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87DB9">
        <w:rPr>
          <w:sz w:val="28"/>
          <w:szCs w:val="28"/>
        </w:rPr>
        <w:t>В процессе использования открытого огня запрещается:</w:t>
      </w:r>
    </w:p>
    <w:p w:rsidR="0040098C" w:rsidRDefault="00687DB9" w:rsidP="0040098C">
      <w:pPr>
        <w:pStyle w:val="formattext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sz w:val="28"/>
          <w:szCs w:val="28"/>
        </w:rPr>
      </w:pPr>
      <w:r w:rsidRPr="00687DB9">
        <w:rPr>
          <w:sz w:val="28"/>
          <w:szCs w:val="28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687DB9" w:rsidRPr="00687DB9" w:rsidRDefault="00687DB9" w:rsidP="0040098C">
      <w:pPr>
        <w:pStyle w:val="formattext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sz w:val="28"/>
          <w:szCs w:val="28"/>
        </w:rPr>
      </w:pPr>
      <w:r w:rsidRPr="00687DB9">
        <w:rPr>
          <w:sz w:val="28"/>
          <w:szCs w:val="28"/>
        </w:rPr>
        <w:t>оставлять место очага горения без присмотра до полного прекращения горения (тления);</w:t>
      </w:r>
    </w:p>
    <w:p w:rsidR="00687DB9" w:rsidRPr="00687DB9" w:rsidRDefault="00687DB9" w:rsidP="0040098C">
      <w:pPr>
        <w:pStyle w:val="formattext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sz w:val="28"/>
          <w:szCs w:val="28"/>
        </w:rPr>
      </w:pPr>
      <w:r w:rsidRPr="00687DB9">
        <w:rPr>
          <w:sz w:val="28"/>
          <w:szCs w:val="28"/>
        </w:rPr>
        <w:t>располагать легковоспламеняющиеся и горючие жидкости, а также горючие материалы вблизи очага горения.</w:t>
      </w:r>
    </w:p>
    <w:p w:rsidR="00687DB9" w:rsidRDefault="00687DB9" w:rsidP="00687DB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87DB9">
        <w:rPr>
          <w:sz w:val="28"/>
          <w:szCs w:val="28"/>
        </w:rPr>
        <w:t>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90667C" w:rsidRDefault="0090667C" w:rsidP="00687DB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885E95" w:rsidRDefault="0090667C" w:rsidP="00701682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885E95">
        <w:rPr>
          <w:b/>
          <w:sz w:val="28"/>
          <w:szCs w:val="28"/>
        </w:rPr>
        <w:t>В случае обнаружения по</w:t>
      </w:r>
      <w:r w:rsidR="00885E95">
        <w:rPr>
          <w:b/>
          <w:sz w:val="28"/>
          <w:szCs w:val="28"/>
        </w:rPr>
        <w:t>жара, незамедлительно сообщайте</w:t>
      </w:r>
    </w:p>
    <w:p w:rsidR="0090667C" w:rsidRPr="00885E95" w:rsidRDefault="0090667C" w:rsidP="00701682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885E95">
        <w:rPr>
          <w:b/>
          <w:sz w:val="28"/>
          <w:szCs w:val="28"/>
        </w:rPr>
        <w:t xml:space="preserve">в пожарную охрану по телефону </w:t>
      </w:r>
      <w:r w:rsidR="00885E95" w:rsidRPr="00885E95">
        <w:rPr>
          <w:b/>
          <w:sz w:val="28"/>
          <w:szCs w:val="28"/>
        </w:rPr>
        <w:t>«01» или «112»</w:t>
      </w:r>
      <w:r w:rsidR="00885E95">
        <w:rPr>
          <w:b/>
          <w:sz w:val="28"/>
          <w:szCs w:val="28"/>
        </w:rPr>
        <w:t>!</w:t>
      </w:r>
    </w:p>
    <w:sectPr w:rsidR="0090667C" w:rsidRPr="00885E95" w:rsidSect="006F0FE3">
      <w:headerReference w:type="default" r:id="rId8"/>
      <w:pgSz w:w="11906" w:h="16838"/>
      <w:pgMar w:top="-851" w:right="566" w:bottom="709" w:left="1134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217" w:rsidRDefault="00E34217">
      <w:r>
        <w:separator/>
      </w:r>
    </w:p>
  </w:endnote>
  <w:endnote w:type="continuationSeparator" w:id="0">
    <w:p w:rsidR="00E34217" w:rsidRDefault="00E34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217" w:rsidRDefault="00E34217">
      <w:r>
        <w:separator/>
      </w:r>
    </w:p>
  </w:footnote>
  <w:footnote w:type="continuationSeparator" w:id="0">
    <w:p w:rsidR="00E34217" w:rsidRDefault="00E34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41D" w:rsidRDefault="006A741D" w:rsidP="005D54B2">
    <w:pPr>
      <w:pStyle w:val="a5"/>
      <w:tabs>
        <w:tab w:val="left" w:pos="4365"/>
      </w:tabs>
    </w:pPr>
  </w:p>
  <w:p w:rsidR="006A741D" w:rsidRDefault="006A741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79EA64C"/>
    <w:lvl w:ilvl="0">
      <w:numFmt w:val="bullet"/>
      <w:lvlText w:val="*"/>
      <w:lvlJc w:val="left"/>
    </w:lvl>
  </w:abstractNum>
  <w:abstractNum w:abstractNumId="1">
    <w:nsid w:val="04CC3DCE"/>
    <w:multiLevelType w:val="hybridMultilevel"/>
    <w:tmpl w:val="1BC82698"/>
    <w:lvl w:ilvl="0" w:tplc="02FCF8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A127F9"/>
    <w:multiLevelType w:val="hybridMultilevel"/>
    <w:tmpl w:val="63C04158"/>
    <w:lvl w:ilvl="0" w:tplc="F2A09E8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81386"/>
    <w:multiLevelType w:val="hybridMultilevel"/>
    <w:tmpl w:val="AE9AD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031CB"/>
    <w:multiLevelType w:val="hybridMultilevel"/>
    <w:tmpl w:val="D78A4BDC"/>
    <w:lvl w:ilvl="0" w:tplc="9000E86E">
      <w:start w:val="1"/>
      <w:numFmt w:val="bullet"/>
      <w:lvlText w:val="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5">
    <w:nsid w:val="1B0D6B4E"/>
    <w:multiLevelType w:val="hybridMultilevel"/>
    <w:tmpl w:val="25F6B938"/>
    <w:lvl w:ilvl="0" w:tplc="6F58080C">
      <w:start w:val="2"/>
      <w:numFmt w:val="decimal"/>
      <w:lvlText w:val="%1.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abstractNum w:abstractNumId="6">
    <w:nsid w:val="2361093C"/>
    <w:multiLevelType w:val="hybridMultilevel"/>
    <w:tmpl w:val="C8AE426C"/>
    <w:lvl w:ilvl="0" w:tplc="CD42E6B2">
      <w:start w:val="2"/>
      <w:numFmt w:val="decimal"/>
      <w:lvlText w:val="%1.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abstractNum w:abstractNumId="7">
    <w:nsid w:val="286A1BEF"/>
    <w:multiLevelType w:val="hybridMultilevel"/>
    <w:tmpl w:val="81A2A398"/>
    <w:lvl w:ilvl="0" w:tplc="295AB0FE">
      <w:start w:val="2"/>
      <w:numFmt w:val="decimal"/>
      <w:lvlText w:val="%1.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abstractNum w:abstractNumId="8">
    <w:nsid w:val="2CFA3759"/>
    <w:multiLevelType w:val="hybridMultilevel"/>
    <w:tmpl w:val="48869792"/>
    <w:lvl w:ilvl="0" w:tplc="5450FA2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1756A5"/>
    <w:multiLevelType w:val="hybridMultilevel"/>
    <w:tmpl w:val="A79C8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3744BB"/>
    <w:multiLevelType w:val="hybridMultilevel"/>
    <w:tmpl w:val="7824A1C2"/>
    <w:lvl w:ilvl="0" w:tplc="706418DE">
      <w:start w:val="2"/>
      <w:numFmt w:val="decimal"/>
      <w:lvlText w:val="%1.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abstractNum w:abstractNumId="11">
    <w:nsid w:val="4C0102F5"/>
    <w:multiLevelType w:val="hybridMultilevel"/>
    <w:tmpl w:val="BC48A53A"/>
    <w:lvl w:ilvl="0" w:tplc="B392A0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D271AE8"/>
    <w:multiLevelType w:val="hybridMultilevel"/>
    <w:tmpl w:val="7A385066"/>
    <w:lvl w:ilvl="0" w:tplc="5BA663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FDD1460"/>
    <w:multiLevelType w:val="hybridMultilevel"/>
    <w:tmpl w:val="C22220BE"/>
    <w:lvl w:ilvl="0" w:tplc="E90AAF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10A2D18"/>
    <w:multiLevelType w:val="hybridMultilevel"/>
    <w:tmpl w:val="0CB27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440AF4"/>
    <w:multiLevelType w:val="multilevel"/>
    <w:tmpl w:val="6534F9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5EC44371"/>
    <w:multiLevelType w:val="hybridMultilevel"/>
    <w:tmpl w:val="2E92F61E"/>
    <w:lvl w:ilvl="0" w:tplc="289426B8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0EA427C"/>
    <w:multiLevelType w:val="hybridMultilevel"/>
    <w:tmpl w:val="D9367DD6"/>
    <w:lvl w:ilvl="0" w:tplc="F2A09E8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705825"/>
    <w:multiLevelType w:val="hybridMultilevel"/>
    <w:tmpl w:val="00FE5006"/>
    <w:lvl w:ilvl="0" w:tplc="4F92F03E">
      <w:start w:val="1"/>
      <w:numFmt w:val="decimal"/>
      <w:lvlText w:val="%1."/>
      <w:lvlJc w:val="left"/>
      <w:pPr>
        <w:ind w:left="9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19">
    <w:nsid w:val="61F071E4"/>
    <w:multiLevelType w:val="hybridMultilevel"/>
    <w:tmpl w:val="E9D2DE2A"/>
    <w:lvl w:ilvl="0" w:tplc="58F2D4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6AF037C"/>
    <w:multiLevelType w:val="hybridMultilevel"/>
    <w:tmpl w:val="758035F6"/>
    <w:lvl w:ilvl="0" w:tplc="6B3A23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BC10A52"/>
    <w:multiLevelType w:val="hybridMultilevel"/>
    <w:tmpl w:val="059EBBAE"/>
    <w:lvl w:ilvl="0" w:tplc="4F1C6B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E532665"/>
    <w:multiLevelType w:val="hybridMultilevel"/>
    <w:tmpl w:val="74209530"/>
    <w:lvl w:ilvl="0" w:tplc="289426B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F20340"/>
    <w:multiLevelType w:val="hybridMultilevel"/>
    <w:tmpl w:val="E4CC281C"/>
    <w:lvl w:ilvl="0" w:tplc="3BF0DA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DED32CD"/>
    <w:multiLevelType w:val="hybridMultilevel"/>
    <w:tmpl w:val="4374262E"/>
    <w:lvl w:ilvl="0" w:tplc="C100D43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6"/>
  </w:num>
  <w:num w:numId="5">
    <w:abstractNumId w:val="1"/>
  </w:num>
  <w:num w:numId="6">
    <w:abstractNumId w:val="18"/>
  </w:num>
  <w:num w:numId="7">
    <w:abstractNumId w:val="19"/>
  </w:num>
  <w:num w:numId="8">
    <w:abstractNumId w:val="21"/>
  </w:num>
  <w:num w:numId="9">
    <w:abstractNumId w:val="15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</w:num>
  <w:num w:numId="12">
    <w:abstractNumId w:val="23"/>
  </w:num>
  <w:num w:numId="13">
    <w:abstractNumId w:val="12"/>
  </w:num>
  <w:num w:numId="14">
    <w:abstractNumId w:val="17"/>
  </w:num>
  <w:num w:numId="15">
    <w:abstractNumId w:val="2"/>
  </w:num>
  <w:num w:numId="16">
    <w:abstractNumId w:val="20"/>
  </w:num>
  <w:num w:numId="17">
    <w:abstractNumId w:val="13"/>
  </w:num>
  <w:num w:numId="18">
    <w:abstractNumId w:val="9"/>
  </w:num>
  <w:num w:numId="19">
    <w:abstractNumId w:val="8"/>
  </w:num>
  <w:num w:numId="20">
    <w:abstractNumId w:val="11"/>
  </w:num>
  <w:num w:numId="21">
    <w:abstractNumId w:val="14"/>
  </w:num>
  <w:num w:numId="22">
    <w:abstractNumId w:val="3"/>
  </w:num>
  <w:num w:numId="23">
    <w:abstractNumId w:val="24"/>
  </w:num>
  <w:num w:numId="24">
    <w:abstractNumId w:val="16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AB"/>
    <w:rsid w:val="0000275E"/>
    <w:rsid w:val="00005244"/>
    <w:rsid w:val="00011F2A"/>
    <w:rsid w:val="00015700"/>
    <w:rsid w:val="00016388"/>
    <w:rsid w:val="00016AF0"/>
    <w:rsid w:val="00026F31"/>
    <w:rsid w:val="00027C4C"/>
    <w:rsid w:val="00031BD7"/>
    <w:rsid w:val="000368BB"/>
    <w:rsid w:val="000372F5"/>
    <w:rsid w:val="00045CB6"/>
    <w:rsid w:val="00047834"/>
    <w:rsid w:val="000503B8"/>
    <w:rsid w:val="00056BA9"/>
    <w:rsid w:val="0007295C"/>
    <w:rsid w:val="00075162"/>
    <w:rsid w:val="000804B2"/>
    <w:rsid w:val="00081774"/>
    <w:rsid w:val="00083E8F"/>
    <w:rsid w:val="0008589C"/>
    <w:rsid w:val="0009619F"/>
    <w:rsid w:val="00096D03"/>
    <w:rsid w:val="000A06AC"/>
    <w:rsid w:val="000B0BB1"/>
    <w:rsid w:val="000B2894"/>
    <w:rsid w:val="000B6EEF"/>
    <w:rsid w:val="000C3528"/>
    <w:rsid w:val="000C4111"/>
    <w:rsid w:val="000C449C"/>
    <w:rsid w:val="000C471C"/>
    <w:rsid w:val="000C7562"/>
    <w:rsid w:val="000D0516"/>
    <w:rsid w:val="000D109D"/>
    <w:rsid w:val="000D3958"/>
    <w:rsid w:val="000D4221"/>
    <w:rsid w:val="000D42E0"/>
    <w:rsid w:val="000E2858"/>
    <w:rsid w:val="000E439D"/>
    <w:rsid w:val="000E4633"/>
    <w:rsid w:val="000E6D67"/>
    <w:rsid w:val="000E71DC"/>
    <w:rsid w:val="000E77D1"/>
    <w:rsid w:val="000F392F"/>
    <w:rsid w:val="000F6748"/>
    <w:rsid w:val="000F78D1"/>
    <w:rsid w:val="001000DA"/>
    <w:rsid w:val="00105435"/>
    <w:rsid w:val="001056C9"/>
    <w:rsid w:val="00106D19"/>
    <w:rsid w:val="00112867"/>
    <w:rsid w:val="001157DC"/>
    <w:rsid w:val="00117401"/>
    <w:rsid w:val="00117A58"/>
    <w:rsid w:val="00120099"/>
    <w:rsid w:val="001209D3"/>
    <w:rsid w:val="001229D1"/>
    <w:rsid w:val="001249A9"/>
    <w:rsid w:val="0012519D"/>
    <w:rsid w:val="00130276"/>
    <w:rsid w:val="00136896"/>
    <w:rsid w:val="001455CE"/>
    <w:rsid w:val="0014755D"/>
    <w:rsid w:val="00156B43"/>
    <w:rsid w:val="00160D98"/>
    <w:rsid w:val="00162903"/>
    <w:rsid w:val="0017148B"/>
    <w:rsid w:val="00172279"/>
    <w:rsid w:val="00172499"/>
    <w:rsid w:val="00172A5D"/>
    <w:rsid w:val="001749C0"/>
    <w:rsid w:val="0018594F"/>
    <w:rsid w:val="001862D4"/>
    <w:rsid w:val="0019135F"/>
    <w:rsid w:val="00192F1C"/>
    <w:rsid w:val="001A4EA0"/>
    <w:rsid w:val="001A5AC1"/>
    <w:rsid w:val="001A7C48"/>
    <w:rsid w:val="001A7C56"/>
    <w:rsid w:val="001B323F"/>
    <w:rsid w:val="001B42A5"/>
    <w:rsid w:val="001B5DBB"/>
    <w:rsid w:val="001B6E83"/>
    <w:rsid w:val="001C45AE"/>
    <w:rsid w:val="001C6A16"/>
    <w:rsid w:val="001C73AA"/>
    <w:rsid w:val="001C7569"/>
    <w:rsid w:val="001D700A"/>
    <w:rsid w:val="001E0DB9"/>
    <w:rsid w:val="001E423D"/>
    <w:rsid w:val="001E48C0"/>
    <w:rsid w:val="001E69E0"/>
    <w:rsid w:val="001F077B"/>
    <w:rsid w:val="001F0843"/>
    <w:rsid w:val="001F16CD"/>
    <w:rsid w:val="001F3410"/>
    <w:rsid w:val="001F6AAD"/>
    <w:rsid w:val="001F7320"/>
    <w:rsid w:val="0020786E"/>
    <w:rsid w:val="00214E35"/>
    <w:rsid w:val="002166F9"/>
    <w:rsid w:val="00224743"/>
    <w:rsid w:val="002270E6"/>
    <w:rsid w:val="00235772"/>
    <w:rsid w:val="002465C1"/>
    <w:rsid w:val="00247FAD"/>
    <w:rsid w:val="00251CC5"/>
    <w:rsid w:val="0025300A"/>
    <w:rsid w:val="00254E80"/>
    <w:rsid w:val="00263DC1"/>
    <w:rsid w:val="002661E7"/>
    <w:rsid w:val="00267D5C"/>
    <w:rsid w:val="00273832"/>
    <w:rsid w:val="00285352"/>
    <w:rsid w:val="00292D86"/>
    <w:rsid w:val="00295982"/>
    <w:rsid w:val="00296C54"/>
    <w:rsid w:val="00296E68"/>
    <w:rsid w:val="002A1F46"/>
    <w:rsid w:val="002A404C"/>
    <w:rsid w:val="002B5014"/>
    <w:rsid w:val="002C061A"/>
    <w:rsid w:val="002C399A"/>
    <w:rsid w:val="002C4E4A"/>
    <w:rsid w:val="002D0727"/>
    <w:rsid w:val="002D43E5"/>
    <w:rsid w:val="002D6827"/>
    <w:rsid w:val="002E3C9B"/>
    <w:rsid w:val="002E68BE"/>
    <w:rsid w:val="002E7764"/>
    <w:rsid w:val="002E7942"/>
    <w:rsid w:val="002F4669"/>
    <w:rsid w:val="002F484F"/>
    <w:rsid w:val="002F76E1"/>
    <w:rsid w:val="00302457"/>
    <w:rsid w:val="00305001"/>
    <w:rsid w:val="0031241D"/>
    <w:rsid w:val="003133E8"/>
    <w:rsid w:val="00314D4F"/>
    <w:rsid w:val="00316614"/>
    <w:rsid w:val="00316ECA"/>
    <w:rsid w:val="00326CC0"/>
    <w:rsid w:val="003329CA"/>
    <w:rsid w:val="003340FF"/>
    <w:rsid w:val="00334E7D"/>
    <w:rsid w:val="00340977"/>
    <w:rsid w:val="00355285"/>
    <w:rsid w:val="00361103"/>
    <w:rsid w:val="00362D25"/>
    <w:rsid w:val="00364261"/>
    <w:rsid w:val="003770AB"/>
    <w:rsid w:val="003779F9"/>
    <w:rsid w:val="00382C54"/>
    <w:rsid w:val="003870D1"/>
    <w:rsid w:val="00387A5A"/>
    <w:rsid w:val="003917F1"/>
    <w:rsid w:val="003A0FAD"/>
    <w:rsid w:val="003A34B7"/>
    <w:rsid w:val="003A4AF8"/>
    <w:rsid w:val="003A5140"/>
    <w:rsid w:val="003A5EA5"/>
    <w:rsid w:val="003A7B06"/>
    <w:rsid w:val="003B7B5A"/>
    <w:rsid w:val="003C0E2E"/>
    <w:rsid w:val="003C2C17"/>
    <w:rsid w:val="003D3BA5"/>
    <w:rsid w:val="003D570C"/>
    <w:rsid w:val="003E4657"/>
    <w:rsid w:val="003F03F0"/>
    <w:rsid w:val="003F38C8"/>
    <w:rsid w:val="003F79E3"/>
    <w:rsid w:val="0040098C"/>
    <w:rsid w:val="00400E23"/>
    <w:rsid w:val="00407DA5"/>
    <w:rsid w:val="00412FB5"/>
    <w:rsid w:val="00413ED9"/>
    <w:rsid w:val="00421B47"/>
    <w:rsid w:val="00422040"/>
    <w:rsid w:val="00424F14"/>
    <w:rsid w:val="004272F9"/>
    <w:rsid w:val="004332FB"/>
    <w:rsid w:val="004343A8"/>
    <w:rsid w:val="00445CD3"/>
    <w:rsid w:val="004516ED"/>
    <w:rsid w:val="00454659"/>
    <w:rsid w:val="00456AAE"/>
    <w:rsid w:val="00460B83"/>
    <w:rsid w:val="00462E83"/>
    <w:rsid w:val="0046408D"/>
    <w:rsid w:val="00467C63"/>
    <w:rsid w:val="00470F73"/>
    <w:rsid w:val="004721E0"/>
    <w:rsid w:val="004767C4"/>
    <w:rsid w:val="00480FFD"/>
    <w:rsid w:val="00481844"/>
    <w:rsid w:val="00491071"/>
    <w:rsid w:val="00492847"/>
    <w:rsid w:val="0049403C"/>
    <w:rsid w:val="004979CB"/>
    <w:rsid w:val="004A5AAC"/>
    <w:rsid w:val="004B3D78"/>
    <w:rsid w:val="004B3EF0"/>
    <w:rsid w:val="004C1139"/>
    <w:rsid w:val="004D5F27"/>
    <w:rsid w:val="004D7804"/>
    <w:rsid w:val="004E0344"/>
    <w:rsid w:val="004E1133"/>
    <w:rsid w:val="004E5984"/>
    <w:rsid w:val="004E6891"/>
    <w:rsid w:val="004F0D16"/>
    <w:rsid w:val="004F77E8"/>
    <w:rsid w:val="004F7EA6"/>
    <w:rsid w:val="005011BF"/>
    <w:rsid w:val="005031B3"/>
    <w:rsid w:val="00503F51"/>
    <w:rsid w:val="0051362D"/>
    <w:rsid w:val="00514293"/>
    <w:rsid w:val="005146EA"/>
    <w:rsid w:val="00514873"/>
    <w:rsid w:val="005148E6"/>
    <w:rsid w:val="00517CFF"/>
    <w:rsid w:val="00523970"/>
    <w:rsid w:val="00525470"/>
    <w:rsid w:val="005260A5"/>
    <w:rsid w:val="00526F6C"/>
    <w:rsid w:val="00527D60"/>
    <w:rsid w:val="00527EF8"/>
    <w:rsid w:val="00530808"/>
    <w:rsid w:val="00532708"/>
    <w:rsid w:val="00532871"/>
    <w:rsid w:val="00541443"/>
    <w:rsid w:val="005436DB"/>
    <w:rsid w:val="00543D89"/>
    <w:rsid w:val="00545ACB"/>
    <w:rsid w:val="00545DC2"/>
    <w:rsid w:val="00546895"/>
    <w:rsid w:val="005578D8"/>
    <w:rsid w:val="0056080F"/>
    <w:rsid w:val="005651F4"/>
    <w:rsid w:val="005670D6"/>
    <w:rsid w:val="005765E2"/>
    <w:rsid w:val="005906DB"/>
    <w:rsid w:val="00594C06"/>
    <w:rsid w:val="005B3676"/>
    <w:rsid w:val="005B3BF3"/>
    <w:rsid w:val="005B700C"/>
    <w:rsid w:val="005C106A"/>
    <w:rsid w:val="005C3D51"/>
    <w:rsid w:val="005C4EF3"/>
    <w:rsid w:val="005D2478"/>
    <w:rsid w:val="005D2797"/>
    <w:rsid w:val="005D54B2"/>
    <w:rsid w:val="005D783B"/>
    <w:rsid w:val="005E18A3"/>
    <w:rsid w:val="005E6374"/>
    <w:rsid w:val="005F4A6C"/>
    <w:rsid w:val="005F5B8B"/>
    <w:rsid w:val="005F5DA5"/>
    <w:rsid w:val="006014E4"/>
    <w:rsid w:val="00602A4C"/>
    <w:rsid w:val="006066DB"/>
    <w:rsid w:val="00607ACF"/>
    <w:rsid w:val="00613D2A"/>
    <w:rsid w:val="00614F21"/>
    <w:rsid w:val="006151D2"/>
    <w:rsid w:val="006152E3"/>
    <w:rsid w:val="00616E31"/>
    <w:rsid w:val="00621AFD"/>
    <w:rsid w:val="00626643"/>
    <w:rsid w:val="00626B90"/>
    <w:rsid w:val="00631314"/>
    <w:rsid w:val="0064695B"/>
    <w:rsid w:val="006475DE"/>
    <w:rsid w:val="00653253"/>
    <w:rsid w:val="00660956"/>
    <w:rsid w:val="00661E20"/>
    <w:rsid w:val="0066412D"/>
    <w:rsid w:val="00671FE1"/>
    <w:rsid w:val="006738C7"/>
    <w:rsid w:val="006818A2"/>
    <w:rsid w:val="006858B8"/>
    <w:rsid w:val="00685C13"/>
    <w:rsid w:val="00685C7C"/>
    <w:rsid w:val="00687DB9"/>
    <w:rsid w:val="00694AC2"/>
    <w:rsid w:val="006A3254"/>
    <w:rsid w:val="006A52E5"/>
    <w:rsid w:val="006A741D"/>
    <w:rsid w:val="006A7888"/>
    <w:rsid w:val="006C0DBC"/>
    <w:rsid w:val="006C363D"/>
    <w:rsid w:val="006C52F7"/>
    <w:rsid w:val="006C660F"/>
    <w:rsid w:val="006D5177"/>
    <w:rsid w:val="006D564F"/>
    <w:rsid w:val="006D6E11"/>
    <w:rsid w:val="006E27F7"/>
    <w:rsid w:val="006E2BA2"/>
    <w:rsid w:val="006E50B2"/>
    <w:rsid w:val="006E5A1F"/>
    <w:rsid w:val="006F0F88"/>
    <w:rsid w:val="006F0FE3"/>
    <w:rsid w:val="006F6012"/>
    <w:rsid w:val="006F7526"/>
    <w:rsid w:val="00701682"/>
    <w:rsid w:val="00701779"/>
    <w:rsid w:val="00702344"/>
    <w:rsid w:val="00705DF5"/>
    <w:rsid w:val="00706755"/>
    <w:rsid w:val="007072EA"/>
    <w:rsid w:val="00710205"/>
    <w:rsid w:val="00713880"/>
    <w:rsid w:val="007216E0"/>
    <w:rsid w:val="0072343D"/>
    <w:rsid w:val="0072676D"/>
    <w:rsid w:val="00726DBB"/>
    <w:rsid w:val="00727D51"/>
    <w:rsid w:val="00727DC7"/>
    <w:rsid w:val="007328E2"/>
    <w:rsid w:val="00737D6B"/>
    <w:rsid w:val="0074268B"/>
    <w:rsid w:val="007511CF"/>
    <w:rsid w:val="0075332B"/>
    <w:rsid w:val="00756026"/>
    <w:rsid w:val="00756DC8"/>
    <w:rsid w:val="00766CAE"/>
    <w:rsid w:val="0076706A"/>
    <w:rsid w:val="00767CAA"/>
    <w:rsid w:val="00774BBE"/>
    <w:rsid w:val="00781F12"/>
    <w:rsid w:val="007838D6"/>
    <w:rsid w:val="00785AAE"/>
    <w:rsid w:val="00786C72"/>
    <w:rsid w:val="00791701"/>
    <w:rsid w:val="00795D29"/>
    <w:rsid w:val="007976CA"/>
    <w:rsid w:val="007A2481"/>
    <w:rsid w:val="007A28DE"/>
    <w:rsid w:val="007A75AD"/>
    <w:rsid w:val="007A78E7"/>
    <w:rsid w:val="007B4856"/>
    <w:rsid w:val="007B558D"/>
    <w:rsid w:val="007B7563"/>
    <w:rsid w:val="007B7622"/>
    <w:rsid w:val="007C1363"/>
    <w:rsid w:val="007C737F"/>
    <w:rsid w:val="007D0BBB"/>
    <w:rsid w:val="007D57BB"/>
    <w:rsid w:val="007E50F6"/>
    <w:rsid w:val="007F0089"/>
    <w:rsid w:val="007F1D64"/>
    <w:rsid w:val="007F20F1"/>
    <w:rsid w:val="007F4F41"/>
    <w:rsid w:val="007F5634"/>
    <w:rsid w:val="007F6BC2"/>
    <w:rsid w:val="008017D5"/>
    <w:rsid w:val="008069A4"/>
    <w:rsid w:val="00814291"/>
    <w:rsid w:val="00822FC9"/>
    <w:rsid w:val="008235D8"/>
    <w:rsid w:val="00825C09"/>
    <w:rsid w:val="00835360"/>
    <w:rsid w:val="008431CF"/>
    <w:rsid w:val="00844A15"/>
    <w:rsid w:val="00845551"/>
    <w:rsid w:val="00847ED0"/>
    <w:rsid w:val="008629AB"/>
    <w:rsid w:val="00863177"/>
    <w:rsid w:val="00865696"/>
    <w:rsid w:val="008768F7"/>
    <w:rsid w:val="008804A2"/>
    <w:rsid w:val="0088185E"/>
    <w:rsid w:val="00881F6F"/>
    <w:rsid w:val="00885E95"/>
    <w:rsid w:val="0089099C"/>
    <w:rsid w:val="008918BC"/>
    <w:rsid w:val="00892A79"/>
    <w:rsid w:val="00892B0C"/>
    <w:rsid w:val="00893A43"/>
    <w:rsid w:val="00894176"/>
    <w:rsid w:val="0089418D"/>
    <w:rsid w:val="00897CD4"/>
    <w:rsid w:val="008A0767"/>
    <w:rsid w:val="008A0EB7"/>
    <w:rsid w:val="008A4DAE"/>
    <w:rsid w:val="008A5A09"/>
    <w:rsid w:val="008A679D"/>
    <w:rsid w:val="008B1182"/>
    <w:rsid w:val="008D1168"/>
    <w:rsid w:val="008D2A90"/>
    <w:rsid w:val="008D4627"/>
    <w:rsid w:val="008E6E14"/>
    <w:rsid w:val="008F1244"/>
    <w:rsid w:val="008F2E2B"/>
    <w:rsid w:val="008F5EB8"/>
    <w:rsid w:val="0090159D"/>
    <w:rsid w:val="00902610"/>
    <w:rsid w:val="00905A8C"/>
    <w:rsid w:val="0090667C"/>
    <w:rsid w:val="009070AF"/>
    <w:rsid w:val="00917114"/>
    <w:rsid w:val="009212AA"/>
    <w:rsid w:val="00927E6C"/>
    <w:rsid w:val="009314D6"/>
    <w:rsid w:val="009325D0"/>
    <w:rsid w:val="009362E2"/>
    <w:rsid w:val="00937A96"/>
    <w:rsid w:val="0094374B"/>
    <w:rsid w:val="00944F71"/>
    <w:rsid w:val="00951F34"/>
    <w:rsid w:val="0095328C"/>
    <w:rsid w:val="009543CE"/>
    <w:rsid w:val="009562C7"/>
    <w:rsid w:val="0095780D"/>
    <w:rsid w:val="00962BAE"/>
    <w:rsid w:val="0096781A"/>
    <w:rsid w:val="00973DDB"/>
    <w:rsid w:val="00976F2E"/>
    <w:rsid w:val="00980BF2"/>
    <w:rsid w:val="00985B80"/>
    <w:rsid w:val="00990CB0"/>
    <w:rsid w:val="00991A3B"/>
    <w:rsid w:val="00992DB6"/>
    <w:rsid w:val="00992FBC"/>
    <w:rsid w:val="009946DD"/>
    <w:rsid w:val="0099745B"/>
    <w:rsid w:val="009A13E9"/>
    <w:rsid w:val="009A2B43"/>
    <w:rsid w:val="009A35EE"/>
    <w:rsid w:val="009A464C"/>
    <w:rsid w:val="009A4DAE"/>
    <w:rsid w:val="009A5036"/>
    <w:rsid w:val="009B014F"/>
    <w:rsid w:val="009B1E7E"/>
    <w:rsid w:val="009B4383"/>
    <w:rsid w:val="009B623B"/>
    <w:rsid w:val="009C0928"/>
    <w:rsid w:val="009C55A9"/>
    <w:rsid w:val="009C5704"/>
    <w:rsid w:val="009C57C3"/>
    <w:rsid w:val="009C67B3"/>
    <w:rsid w:val="009C79A9"/>
    <w:rsid w:val="009D2914"/>
    <w:rsid w:val="009D4D18"/>
    <w:rsid w:val="009D5BC7"/>
    <w:rsid w:val="009E60DF"/>
    <w:rsid w:val="009F2B2A"/>
    <w:rsid w:val="009F5D0D"/>
    <w:rsid w:val="00A03244"/>
    <w:rsid w:val="00A1309D"/>
    <w:rsid w:val="00A13531"/>
    <w:rsid w:val="00A13771"/>
    <w:rsid w:val="00A13FA7"/>
    <w:rsid w:val="00A15DC6"/>
    <w:rsid w:val="00A16137"/>
    <w:rsid w:val="00A16B63"/>
    <w:rsid w:val="00A21AFE"/>
    <w:rsid w:val="00A2392C"/>
    <w:rsid w:val="00A266A9"/>
    <w:rsid w:val="00A305D9"/>
    <w:rsid w:val="00A37642"/>
    <w:rsid w:val="00A4406F"/>
    <w:rsid w:val="00A50D5E"/>
    <w:rsid w:val="00A57B25"/>
    <w:rsid w:val="00A609EA"/>
    <w:rsid w:val="00A6151C"/>
    <w:rsid w:val="00A65DCD"/>
    <w:rsid w:val="00A66935"/>
    <w:rsid w:val="00A67CF3"/>
    <w:rsid w:val="00A716F9"/>
    <w:rsid w:val="00A71C86"/>
    <w:rsid w:val="00A82FF1"/>
    <w:rsid w:val="00A87782"/>
    <w:rsid w:val="00A9285C"/>
    <w:rsid w:val="00A938A1"/>
    <w:rsid w:val="00A96F05"/>
    <w:rsid w:val="00AA0F5F"/>
    <w:rsid w:val="00AB1006"/>
    <w:rsid w:val="00AB3326"/>
    <w:rsid w:val="00AB4DF5"/>
    <w:rsid w:val="00AB5EC1"/>
    <w:rsid w:val="00AB6205"/>
    <w:rsid w:val="00AC5BF7"/>
    <w:rsid w:val="00AC5EE0"/>
    <w:rsid w:val="00AC714C"/>
    <w:rsid w:val="00AD3C24"/>
    <w:rsid w:val="00AE0070"/>
    <w:rsid w:val="00AE0BC6"/>
    <w:rsid w:val="00AE4AB8"/>
    <w:rsid w:val="00AE4E5B"/>
    <w:rsid w:val="00AF0BF9"/>
    <w:rsid w:val="00AF3A30"/>
    <w:rsid w:val="00AF5315"/>
    <w:rsid w:val="00B0183A"/>
    <w:rsid w:val="00B01E8E"/>
    <w:rsid w:val="00B02A34"/>
    <w:rsid w:val="00B20FBD"/>
    <w:rsid w:val="00B21949"/>
    <w:rsid w:val="00B236FE"/>
    <w:rsid w:val="00B24760"/>
    <w:rsid w:val="00B265A1"/>
    <w:rsid w:val="00B276C9"/>
    <w:rsid w:val="00B32961"/>
    <w:rsid w:val="00B34D92"/>
    <w:rsid w:val="00B365E3"/>
    <w:rsid w:val="00B37611"/>
    <w:rsid w:val="00B37E93"/>
    <w:rsid w:val="00B435A6"/>
    <w:rsid w:val="00B45953"/>
    <w:rsid w:val="00B46C0B"/>
    <w:rsid w:val="00B473BE"/>
    <w:rsid w:val="00B57568"/>
    <w:rsid w:val="00B61605"/>
    <w:rsid w:val="00B6181C"/>
    <w:rsid w:val="00B70CBC"/>
    <w:rsid w:val="00B71038"/>
    <w:rsid w:val="00B72E8E"/>
    <w:rsid w:val="00B735D2"/>
    <w:rsid w:val="00B75A26"/>
    <w:rsid w:val="00B82506"/>
    <w:rsid w:val="00B838F1"/>
    <w:rsid w:val="00B8494D"/>
    <w:rsid w:val="00B85722"/>
    <w:rsid w:val="00BB2C7C"/>
    <w:rsid w:val="00BB6158"/>
    <w:rsid w:val="00BB6268"/>
    <w:rsid w:val="00BC46BB"/>
    <w:rsid w:val="00BC4F04"/>
    <w:rsid w:val="00BC5C03"/>
    <w:rsid w:val="00BD4559"/>
    <w:rsid w:val="00BE0CFB"/>
    <w:rsid w:val="00BE194D"/>
    <w:rsid w:val="00BE5474"/>
    <w:rsid w:val="00BE576C"/>
    <w:rsid w:val="00BE5C66"/>
    <w:rsid w:val="00BF47A5"/>
    <w:rsid w:val="00BF64DF"/>
    <w:rsid w:val="00C077EA"/>
    <w:rsid w:val="00C16910"/>
    <w:rsid w:val="00C21766"/>
    <w:rsid w:val="00C276C1"/>
    <w:rsid w:val="00C27B0B"/>
    <w:rsid w:val="00C30756"/>
    <w:rsid w:val="00C3488F"/>
    <w:rsid w:val="00C41A7C"/>
    <w:rsid w:val="00C42DA6"/>
    <w:rsid w:val="00C44069"/>
    <w:rsid w:val="00C453AD"/>
    <w:rsid w:val="00C45484"/>
    <w:rsid w:val="00C52BAF"/>
    <w:rsid w:val="00C56608"/>
    <w:rsid w:val="00C603C7"/>
    <w:rsid w:val="00C66FE5"/>
    <w:rsid w:val="00C706D1"/>
    <w:rsid w:val="00C73AFD"/>
    <w:rsid w:val="00C8073D"/>
    <w:rsid w:val="00C80ABF"/>
    <w:rsid w:val="00C82C51"/>
    <w:rsid w:val="00C839AD"/>
    <w:rsid w:val="00C900C6"/>
    <w:rsid w:val="00C901D5"/>
    <w:rsid w:val="00C90B9B"/>
    <w:rsid w:val="00C95B44"/>
    <w:rsid w:val="00CA5518"/>
    <w:rsid w:val="00CB2EBE"/>
    <w:rsid w:val="00CB4596"/>
    <w:rsid w:val="00CC00A3"/>
    <w:rsid w:val="00CC6EE4"/>
    <w:rsid w:val="00CD31C5"/>
    <w:rsid w:val="00CD329A"/>
    <w:rsid w:val="00CD4AFE"/>
    <w:rsid w:val="00CE0F8C"/>
    <w:rsid w:val="00CF0D74"/>
    <w:rsid w:val="00CF194B"/>
    <w:rsid w:val="00CF1DF3"/>
    <w:rsid w:val="00CF38AA"/>
    <w:rsid w:val="00CF49A5"/>
    <w:rsid w:val="00CF6F02"/>
    <w:rsid w:val="00D00638"/>
    <w:rsid w:val="00D0349F"/>
    <w:rsid w:val="00D07DF2"/>
    <w:rsid w:val="00D10A5A"/>
    <w:rsid w:val="00D16776"/>
    <w:rsid w:val="00D246BB"/>
    <w:rsid w:val="00D26B1A"/>
    <w:rsid w:val="00D27A50"/>
    <w:rsid w:val="00D27D0C"/>
    <w:rsid w:val="00D27F9B"/>
    <w:rsid w:val="00D30543"/>
    <w:rsid w:val="00D3215F"/>
    <w:rsid w:val="00D33087"/>
    <w:rsid w:val="00D34768"/>
    <w:rsid w:val="00D35B7F"/>
    <w:rsid w:val="00D35E45"/>
    <w:rsid w:val="00D47DAB"/>
    <w:rsid w:val="00D5067B"/>
    <w:rsid w:val="00D57BC5"/>
    <w:rsid w:val="00D638FE"/>
    <w:rsid w:val="00D65AA9"/>
    <w:rsid w:val="00D66844"/>
    <w:rsid w:val="00D7107D"/>
    <w:rsid w:val="00D711CF"/>
    <w:rsid w:val="00D7146E"/>
    <w:rsid w:val="00D75635"/>
    <w:rsid w:val="00D841F9"/>
    <w:rsid w:val="00D84CB9"/>
    <w:rsid w:val="00D87370"/>
    <w:rsid w:val="00D908AC"/>
    <w:rsid w:val="00D91148"/>
    <w:rsid w:val="00D91442"/>
    <w:rsid w:val="00DA2FFD"/>
    <w:rsid w:val="00DB5020"/>
    <w:rsid w:val="00DC2DEF"/>
    <w:rsid w:val="00DC7640"/>
    <w:rsid w:val="00DD7BA0"/>
    <w:rsid w:val="00DE21B3"/>
    <w:rsid w:val="00DE2576"/>
    <w:rsid w:val="00DE539B"/>
    <w:rsid w:val="00DE7B5F"/>
    <w:rsid w:val="00DF0F65"/>
    <w:rsid w:val="00DF158A"/>
    <w:rsid w:val="00DF16F4"/>
    <w:rsid w:val="00DF2222"/>
    <w:rsid w:val="00DF3873"/>
    <w:rsid w:val="00DF6804"/>
    <w:rsid w:val="00E0134D"/>
    <w:rsid w:val="00E05B9D"/>
    <w:rsid w:val="00E108D4"/>
    <w:rsid w:val="00E1665C"/>
    <w:rsid w:val="00E1772F"/>
    <w:rsid w:val="00E20896"/>
    <w:rsid w:val="00E2104E"/>
    <w:rsid w:val="00E266FC"/>
    <w:rsid w:val="00E27C7B"/>
    <w:rsid w:val="00E30251"/>
    <w:rsid w:val="00E30AFE"/>
    <w:rsid w:val="00E32A2E"/>
    <w:rsid w:val="00E34217"/>
    <w:rsid w:val="00E4157D"/>
    <w:rsid w:val="00E424D4"/>
    <w:rsid w:val="00E42658"/>
    <w:rsid w:val="00E43776"/>
    <w:rsid w:val="00E46ABE"/>
    <w:rsid w:val="00E47299"/>
    <w:rsid w:val="00E5033B"/>
    <w:rsid w:val="00E52DAB"/>
    <w:rsid w:val="00E54F6A"/>
    <w:rsid w:val="00E56077"/>
    <w:rsid w:val="00E563B2"/>
    <w:rsid w:val="00E57FA7"/>
    <w:rsid w:val="00E603A2"/>
    <w:rsid w:val="00E61970"/>
    <w:rsid w:val="00E73186"/>
    <w:rsid w:val="00E74E04"/>
    <w:rsid w:val="00E83154"/>
    <w:rsid w:val="00E84A4B"/>
    <w:rsid w:val="00E92169"/>
    <w:rsid w:val="00E942CA"/>
    <w:rsid w:val="00EA39F6"/>
    <w:rsid w:val="00EB46A3"/>
    <w:rsid w:val="00EB59D4"/>
    <w:rsid w:val="00EC31D5"/>
    <w:rsid w:val="00EC3270"/>
    <w:rsid w:val="00EC6105"/>
    <w:rsid w:val="00ED4282"/>
    <w:rsid w:val="00EE4B91"/>
    <w:rsid w:val="00EE5A12"/>
    <w:rsid w:val="00EF5B70"/>
    <w:rsid w:val="00F022C5"/>
    <w:rsid w:val="00F10042"/>
    <w:rsid w:val="00F11629"/>
    <w:rsid w:val="00F13518"/>
    <w:rsid w:val="00F14D0C"/>
    <w:rsid w:val="00F14DFB"/>
    <w:rsid w:val="00F1526C"/>
    <w:rsid w:val="00F17DBD"/>
    <w:rsid w:val="00F216E4"/>
    <w:rsid w:val="00F24768"/>
    <w:rsid w:val="00F2759F"/>
    <w:rsid w:val="00F27C0A"/>
    <w:rsid w:val="00F30BB9"/>
    <w:rsid w:val="00F32F1E"/>
    <w:rsid w:val="00F375BB"/>
    <w:rsid w:val="00F41F83"/>
    <w:rsid w:val="00F45BFA"/>
    <w:rsid w:val="00F562B8"/>
    <w:rsid w:val="00F621F3"/>
    <w:rsid w:val="00F64E77"/>
    <w:rsid w:val="00F81FC4"/>
    <w:rsid w:val="00F85848"/>
    <w:rsid w:val="00F85985"/>
    <w:rsid w:val="00F87B9A"/>
    <w:rsid w:val="00F9104B"/>
    <w:rsid w:val="00FA5140"/>
    <w:rsid w:val="00FB22C8"/>
    <w:rsid w:val="00FB389D"/>
    <w:rsid w:val="00FB44F2"/>
    <w:rsid w:val="00FB4779"/>
    <w:rsid w:val="00FB6C46"/>
    <w:rsid w:val="00FB7A3B"/>
    <w:rsid w:val="00FC1169"/>
    <w:rsid w:val="00FC3CDA"/>
    <w:rsid w:val="00FC518B"/>
    <w:rsid w:val="00FD33D0"/>
    <w:rsid w:val="00FD513C"/>
    <w:rsid w:val="00FD540C"/>
    <w:rsid w:val="00FD6535"/>
    <w:rsid w:val="00FE0F01"/>
    <w:rsid w:val="00FE398A"/>
    <w:rsid w:val="00FF3AA4"/>
    <w:rsid w:val="00FF5391"/>
    <w:rsid w:val="00FF785D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43"/>
    <w:rPr>
      <w:sz w:val="24"/>
      <w:szCs w:val="24"/>
    </w:rPr>
  </w:style>
  <w:style w:type="paragraph" w:styleId="2">
    <w:name w:val="heading 2"/>
    <w:basedOn w:val="a"/>
    <w:next w:val="a"/>
    <w:qFormat/>
    <w:rsid w:val="005239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239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D513C"/>
    <w:pPr>
      <w:keepNext/>
      <w:jc w:val="center"/>
      <w:outlineLvl w:val="3"/>
    </w:pPr>
    <w:rPr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513C"/>
    <w:pPr>
      <w:jc w:val="center"/>
    </w:pPr>
    <w:rPr>
      <w:bCs/>
      <w:sz w:val="28"/>
      <w:szCs w:val="28"/>
    </w:rPr>
  </w:style>
  <w:style w:type="paragraph" w:styleId="a5">
    <w:name w:val="header"/>
    <w:basedOn w:val="a"/>
    <w:link w:val="a6"/>
    <w:uiPriority w:val="99"/>
    <w:rsid w:val="00660956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660956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EB46A3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523970"/>
    <w:pPr>
      <w:spacing w:after="120"/>
    </w:pPr>
    <w:rPr>
      <w:sz w:val="16"/>
      <w:szCs w:val="16"/>
    </w:rPr>
  </w:style>
  <w:style w:type="paragraph" w:customStyle="1" w:styleId="a9">
    <w:name w:val="Знак Знак Знак Знак Знак Знак Знак Знак Знак"/>
    <w:basedOn w:val="a"/>
    <w:rsid w:val="0052397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a">
    <w:name w:val="Table Grid"/>
    <w:basedOn w:val="a1"/>
    <w:uiPriority w:val="59"/>
    <w:rsid w:val="00DC2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"/>
    <w:basedOn w:val="a"/>
    <w:rsid w:val="005E63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c">
    <w:name w:val="Hyperlink"/>
    <w:rsid w:val="009C5704"/>
    <w:rPr>
      <w:color w:val="0000FF"/>
      <w:u w:val="single"/>
    </w:rPr>
  </w:style>
  <w:style w:type="paragraph" w:customStyle="1" w:styleId="western">
    <w:name w:val="western"/>
    <w:basedOn w:val="a"/>
    <w:rsid w:val="007B558D"/>
    <w:pPr>
      <w:spacing w:before="100" w:beforeAutospacing="1" w:after="100" w:afterAutospacing="1"/>
    </w:pPr>
  </w:style>
  <w:style w:type="character" w:customStyle="1" w:styleId="40">
    <w:name w:val="Заголовок 4 Знак"/>
    <w:link w:val="4"/>
    <w:rsid w:val="009C57C3"/>
    <w:rPr>
      <w:b/>
      <w:sz w:val="28"/>
      <w:szCs w:val="32"/>
    </w:rPr>
  </w:style>
  <w:style w:type="character" w:customStyle="1" w:styleId="a4">
    <w:name w:val="Основной текст Знак"/>
    <w:link w:val="a3"/>
    <w:rsid w:val="009C57C3"/>
    <w:rPr>
      <w:bCs/>
      <w:sz w:val="28"/>
      <w:szCs w:val="28"/>
    </w:rPr>
  </w:style>
  <w:style w:type="paragraph" w:styleId="ad">
    <w:name w:val="Normal (Web)"/>
    <w:basedOn w:val="a"/>
    <w:uiPriority w:val="99"/>
    <w:unhideWhenUsed/>
    <w:rsid w:val="0074268B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4C1139"/>
    <w:pPr>
      <w:widowControl w:val="0"/>
      <w:autoSpaceDE w:val="0"/>
      <w:autoSpaceDN w:val="0"/>
      <w:adjustRightInd w:val="0"/>
      <w:spacing w:line="322" w:lineRule="exact"/>
      <w:ind w:firstLine="715"/>
      <w:jc w:val="both"/>
    </w:pPr>
  </w:style>
  <w:style w:type="paragraph" w:styleId="ae">
    <w:name w:val="List Paragraph"/>
    <w:basedOn w:val="a"/>
    <w:uiPriority w:val="34"/>
    <w:qFormat/>
    <w:rsid w:val="002A404C"/>
    <w:pPr>
      <w:ind w:left="708"/>
    </w:pPr>
    <w:rPr>
      <w:sz w:val="28"/>
      <w:szCs w:val="28"/>
    </w:rPr>
  </w:style>
  <w:style w:type="character" w:customStyle="1" w:styleId="a6">
    <w:name w:val="Верхний колонтитул Знак"/>
    <w:link w:val="a5"/>
    <w:uiPriority w:val="99"/>
    <w:rsid w:val="00602A4C"/>
    <w:rPr>
      <w:sz w:val="24"/>
      <w:szCs w:val="24"/>
    </w:rPr>
  </w:style>
  <w:style w:type="character" w:customStyle="1" w:styleId="blk">
    <w:name w:val="blk"/>
    <w:basedOn w:val="a0"/>
    <w:rsid w:val="009F5D0D"/>
  </w:style>
  <w:style w:type="paragraph" w:styleId="af">
    <w:name w:val="No Spacing"/>
    <w:uiPriority w:val="99"/>
    <w:qFormat/>
    <w:rsid w:val="000D42E0"/>
    <w:rPr>
      <w:sz w:val="24"/>
      <w:szCs w:val="24"/>
    </w:rPr>
  </w:style>
  <w:style w:type="character" w:customStyle="1" w:styleId="20">
    <w:name w:val="Заголовок №2_"/>
    <w:link w:val="21"/>
    <w:uiPriority w:val="99"/>
    <w:locked/>
    <w:rsid w:val="000D42E0"/>
    <w:rPr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uiPriority w:val="99"/>
    <w:rsid w:val="000D42E0"/>
    <w:pPr>
      <w:widowControl w:val="0"/>
      <w:shd w:val="clear" w:color="auto" w:fill="FFFFFF"/>
      <w:spacing w:line="634" w:lineRule="exact"/>
      <w:outlineLvl w:val="1"/>
    </w:pPr>
    <w:rPr>
      <w:sz w:val="26"/>
      <w:szCs w:val="26"/>
    </w:rPr>
  </w:style>
  <w:style w:type="character" w:customStyle="1" w:styleId="31">
    <w:name w:val="Основной текст 3 Знак"/>
    <w:basedOn w:val="a0"/>
    <w:link w:val="30"/>
    <w:rsid w:val="009B014F"/>
    <w:rPr>
      <w:sz w:val="16"/>
      <w:szCs w:val="16"/>
    </w:rPr>
  </w:style>
  <w:style w:type="character" w:customStyle="1" w:styleId="af0">
    <w:name w:val="Знак Знак"/>
    <w:basedOn w:val="a0"/>
    <w:rsid w:val="004E0344"/>
    <w:rPr>
      <w:bCs/>
      <w:sz w:val="28"/>
      <w:szCs w:val="28"/>
      <w:lang w:val="ru-RU" w:eastAsia="ru-RU" w:bidi="ar-SA"/>
    </w:rPr>
  </w:style>
  <w:style w:type="character" w:styleId="af1">
    <w:name w:val="Strong"/>
    <w:basedOn w:val="a0"/>
    <w:uiPriority w:val="22"/>
    <w:qFormat/>
    <w:rsid w:val="00DF0F65"/>
    <w:rPr>
      <w:b/>
      <w:bCs/>
    </w:rPr>
  </w:style>
  <w:style w:type="character" w:customStyle="1" w:styleId="createdate">
    <w:name w:val="createdate"/>
    <w:basedOn w:val="a0"/>
    <w:rsid w:val="00D35B7F"/>
  </w:style>
  <w:style w:type="paragraph" w:customStyle="1" w:styleId="1">
    <w:name w:val="1"/>
    <w:basedOn w:val="a"/>
    <w:rsid w:val="00D35B7F"/>
    <w:pPr>
      <w:spacing w:before="100" w:beforeAutospacing="1" w:after="100" w:afterAutospacing="1"/>
    </w:pPr>
  </w:style>
  <w:style w:type="character" w:customStyle="1" w:styleId="200">
    <w:name w:val="20"/>
    <w:basedOn w:val="a0"/>
    <w:rsid w:val="00D35B7F"/>
  </w:style>
  <w:style w:type="paragraph" w:customStyle="1" w:styleId="formattext">
    <w:name w:val="formattext"/>
    <w:basedOn w:val="a"/>
    <w:rsid w:val="005D783B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687DB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43"/>
    <w:rPr>
      <w:sz w:val="24"/>
      <w:szCs w:val="24"/>
    </w:rPr>
  </w:style>
  <w:style w:type="paragraph" w:styleId="2">
    <w:name w:val="heading 2"/>
    <w:basedOn w:val="a"/>
    <w:next w:val="a"/>
    <w:qFormat/>
    <w:rsid w:val="005239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239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D513C"/>
    <w:pPr>
      <w:keepNext/>
      <w:jc w:val="center"/>
      <w:outlineLvl w:val="3"/>
    </w:pPr>
    <w:rPr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513C"/>
    <w:pPr>
      <w:jc w:val="center"/>
    </w:pPr>
    <w:rPr>
      <w:bCs/>
      <w:sz w:val="28"/>
      <w:szCs w:val="28"/>
    </w:rPr>
  </w:style>
  <w:style w:type="paragraph" w:styleId="a5">
    <w:name w:val="header"/>
    <w:basedOn w:val="a"/>
    <w:link w:val="a6"/>
    <w:uiPriority w:val="99"/>
    <w:rsid w:val="00660956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660956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EB46A3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523970"/>
    <w:pPr>
      <w:spacing w:after="120"/>
    </w:pPr>
    <w:rPr>
      <w:sz w:val="16"/>
      <w:szCs w:val="16"/>
    </w:rPr>
  </w:style>
  <w:style w:type="paragraph" w:customStyle="1" w:styleId="a9">
    <w:name w:val="Знак Знак Знак Знак Знак Знак Знак Знак Знак"/>
    <w:basedOn w:val="a"/>
    <w:rsid w:val="0052397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a">
    <w:name w:val="Table Grid"/>
    <w:basedOn w:val="a1"/>
    <w:uiPriority w:val="59"/>
    <w:rsid w:val="00DC2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"/>
    <w:basedOn w:val="a"/>
    <w:rsid w:val="005E63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c">
    <w:name w:val="Hyperlink"/>
    <w:rsid w:val="009C5704"/>
    <w:rPr>
      <w:color w:val="0000FF"/>
      <w:u w:val="single"/>
    </w:rPr>
  </w:style>
  <w:style w:type="paragraph" w:customStyle="1" w:styleId="western">
    <w:name w:val="western"/>
    <w:basedOn w:val="a"/>
    <w:rsid w:val="007B558D"/>
    <w:pPr>
      <w:spacing w:before="100" w:beforeAutospacing="1" w:after="100" w:afterAutospacing="1"/>
    </w:pPr>
  </w:style>
  <w:style w:type="character" w:customStyle="1" w:styleId="40">
    <w:name w:val="Заголовок 4 Знак"/>
    <w:link w:val="4"/>
    <w:rsid w:val="009C57C3"/>
    <w:rPr>
      <w:b/>
      <w:sz w:val="28"/>
      <w:szCs w:val="32"/>
    </w:rPr>
  </w:style>
  <w:style w:type="character" w:customStyle="1" w:styleId="a4">
    <w:name w:val="Основной текст Знак"/>
    <w:link w:val="a3"/>
    <w:rsid w:val="009C57C3"/>
    <w:rPr>
      <w:bCs/>
      <w:sz w:val="28"/>
      <w:szCs w:val="28"/>
    </w:rPr>
  </w:style>
  <w:style w:type="paragraph" w:styleId="ad">
    <w:name w:val="Normal (Web)"/>
    <w:basedOn w:val="a"/>
    <w:uiPriority w:val="99"/>
    <w:unhideWhenUsed/>
    <w:rsid w:val="0074268B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4C1139"/>
    <w:pPr>
      <w:widowControl w:val="0"/>
      <w:autoSpaceDE w:val="0"/>
      <w:autoSpaceDN w:val="0"/>
      <w:adjustRightInd w:val="0"/>
      <w:spacing w:line="322" w:lineRule="exact"/>
      <w:ind w:firstLine="715"/>
      <w:jc w:val="both"/>
    </w:pPr>
  </w:style>
  <w:style w:type="paragraph" w:styleId="ae">
    <w:name w:val="List Paragraph"/>
    <w:basedOn w:val="a"/>
    <w:uiPriority w:val="34"/>
    <w:qFormat/>
    <w:rsid w:val="002A404C"/>
    <w:pPr>
      <w:ind w:left="708"/>
    </w:pPr>
    <w:rPr>
      <w:sz w:val="28"/>
      <w:szCs w:val="28"/>
    </w:rPr>
  </w:style>
  <w:style w:type="character" w:customStyle="1" w:styleId="a6">
    <w:name w:val="Верхний колонтитул Знак"/>
    <w:link w:val="a5"/>
    <w:uiPriority w:val="99"/>
    <w:rsid w:val="00602A4C"/>
    <w:rPr>
      <w:sz w:val="24"/>
      <w:szCs w:val="24"/>
    </w:rPr>
  </w:style>
  <w:style w:type="character" w:customStyle="1" w:styleId="blk">
    <w:name w:val="blk"/>
    <w:basedOn w:val="a0"/>
    <w:rsid w:val="009F5D0D"/>
  </w:style>
  <w:style w:type="paragraph" w:styleId="af">
    <w:name w:val="No Spacing"/>
    <w:uiPriority w:val="99"/>
    <w:qFormat/>
    <w:rsid w:val="000D42E0"/>
    <w:rPr>
      <w:sz w:val="24"/>
      <w:szCs w:val="24"/>
    </w:rPr>
  </w:style>
  <w:style w:type="character" w:customStyle="1" w:styleId="20">
    <w:name w:val="Заголовок №2_"/>
    <w:link w:val="21"/>
    <w:uiPriority w:val="99"/>
    <w:locked/>
    <w:rsid w:val="000D42E0"/>
    <w:rPr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uiPriority w:val="99"/>
    <w:rsid w:val="000D42E0"/>
    <w:pPr>
      <w:widowControl w:val="0"/>
      <w:shd w:val="clear" w:color="auto" w:fill="FFFFFF"/>
      <w:spacing w:line="634" w:lineRule="exact"/>
      <w:outlineLvl w:val="1"/>
    </w:pPr>
    <w:rPr>
      <w:sz w:val="26"/>
      <w:szCs w:val="26"/>
    </w:rPr>
  </w:style>
  <w:style w:type="character" w:customStyle="1" w:styleId="31">
    <w:name w:val="Основной текст 3 Знак"/>
    <w:basedOn w:val="a0"/>
    <w:link w:val="30"/>
    <w:rsid w:val="009B014F"/>
    <w:rPr>
      <w:sz w:val="16"/>
      <w:szCs w:val="16"/>
    </w:rPr>
  </w:style>
  <w:style w:type="character" w:customStyle="1" w:styleId="af0">
    <w:name w:val="Знак Знак"/>
    <w:basedOn w:val="a0"/>
    <w:rsid w:val="004E0344"/>
    <w:rPr>
      <w:bCs/>
      <w:sz w:val="28"/>
      <w:szCs w:val="28"/>
      <w:lang w:val="ru-RU" w:eastAsia="ru-RU" w:bidi="ar-SA"/>
    </w:rPr>
  </w:style>
  <w:style w:type="character" w:styleId="af1">
    <w:name w:val="Strong"/>
    <w:basedOn w:val="a0"/>
    <w:uiPriority w:val="22"/>
    <w:qFormat/>
    <w:rsid w:val="00DF0F65"/>
    <w:rPr>
      <w:b/>
      <w:bCs/>
    </w:rPr>
  </w:style>
  <w:style w:type="character" w:customStyle="1" w:styleId="createdate">
    <w:name w:val="createdate"/>
    <w:basedOn w:val="a0"/>
    <w:rsid w:val="00D35B7F"/>
  </w:style>
  <w:style w:type="paragraph" w:customStyle="1" w:styleId="1">
    <w:name w:val="1"/>
    <w:basedOn w:val="a"/>
    <w:rsid w:val="00D35B7F"/>
    <w:pPr>
      <w:spacing w:before="100" w:beforeAutospacing="1" w:after="100" w:afterAutospacing="1"/>
    </w:pPr>
  </w:style>
  <w:style w:type="character" w:customStyle="1" w:styleId="200">
    <w:name w:val="20"/>
    <w:basedOn w:val="a0"/>
    <w:rsid w:val="00D35B7F"/>
  </w:style>
  <w:style w:type="paragraph" w:customStyle="1" w:styleId="formattext">
    <w:name w:val="formattext"/>
    <w:basedOn w:val="a"/>
    <w:rsid w:val="005D783B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687DB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8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93866">
          <w:marLeft w:val="0"/>
          <w:marRight w:val="0"/>
          <w:marTop w:val="0"/>
          <w:marBottom w:val="225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50;&#1040;&#1053;&#1062;&#1045;&#1051;&#1071;&#1056;&#1048;&#1071;\&#1054;&#1041;&#1056;&#1040;&#1047;&#1062;&#1067;%20&#1044;&#1054;&#1050;&#1059;&#1052;&#1045;&#1053;&#1058;&#1054;&#1042;%20&#1044;&#1051;&#1071;%20&#1056;&#1040;&#1041;&#1054;&#1058;&#1067;\&#1054;&#1041;&#1056;&#1040;&#1047;&#1045;&#1062;%20&#1055;&#1048;&#1057;&#1068;&#1052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ОБРАЗЕЦ ПИСЬМА</Template>
  <TotalTime>252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МЧС</Company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</dc:creator>
  <cp:lastModifiedBy>Ренат</cp:lastModifiedBy>
  <cp:revision>12</cp:revision>
  <cp:lastPrinted>2021-04-01T05:42:00Z</cp:lastPrinted>
  <dcterms:created xsi:type="dcterms:W3CDTF">2021-04-01T05:42:00Z</dcterms:created>
  <dcterms:modified xsi:type="dcterms:W3CDTF">2021-04-08T10:46:00Z</dcterms:modified>
</cp:coreProperties>
</file>